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2E264" w14:textId="77777777" w:rsidR="000504FD" w:rsidRDefault="000504FD" w:rsidP="000504FD">
      <w:pPr>
        <w:ind w:left="4536"/>
      </w:pPr>
    </w:p>
    <w:p w14:paraId="79540DB0" w14:textId="77777777" w:rsidR="00033DC0" w:rsidRPr="00C112BE" w:rsidRDefault="00033DC0" w:rsidP="00033DC0">
      <w:pPr>
        <w:pStyle w:val="En-tte"/>
        <w:jc w:val="center"/>
      </w:pPr>
      <w:r w:rsidRPr="004743F8">
        <w:rPr>
          <w:sz w:val="40"/>
          <w:szCs w:val="40"/>
        </w:rPr>
        <w:t>Inscription au</w:t>
      </w:r>
    </w:p>
    <w:p w14:paraId="289E006A" w14:textId="77777777" w:rsidR="00033DC0" w:rsidRDefault="00033DC0" w:rsidP="00033DC0">
      <w:pPr>
        <w:pStyle w:val="En-tte"/>
        <w:jc w:val="center"/>
        <w:rPr>
          <w:sz w:val="48"/>
          <w:szCs w:val="48"/>
        </w:rPr>
      </w:pPr>
      <w:r w:rsidRPr="002B6A55">
        <w:rPr>
          <w:sz w:val="48"/>
          <w:szCs w:val="48"/>
        </w:rPr>
        <w:t>C.A.T.I.A</w:t>
      </w:r>
    </w:p>
    <w:p w14:paraId="5082B680" w14:textId="77777777" w:rsidR="00033DC0" w:rsidRPr="00F70936" w:rsidRDefault="00033DC0" w:rsidP="00033DC0">
      <w:pPr>
        <w:pStyle w:val="En-tte"/>
        <w:jc w:val="center"/>
        <w:rPr>
          <w:sz w:val="32"/>
          <w:szCs w:val="32"/>
        </w:rPr>
      </w:pPr>
      <w:r w:rsidRPr="00F70936">
        <w:rPr>
          <w:sz w:val="32"/>
          <w:szCs w:val="32"/>
        </w:rPr>
        <w:t>Certificat d’Aptitude Théorique d’Initiation à l’Aéromodélisme</w:t>
      </w:r>
    </w:p>
    <w:p w14:paraId="41A03E17" w14:textId="77777777" w:rsidR="00033DC0" w:rsidRDefault="00033DC0" w:rsidP="00033DC0">
      <w:pPr>
        <w:pStyle w:val="En-tte"/>
        <w:jc w:val="center"/>
        <w:rPr>
          <w:sz w:val="40"/>
          <w:szCs w:val="40"/>
        </w:rPr>
      </w:pPr>
    </w:p>
    <w:p w14:paraId="3B7AE048" w14:textId="06AE8081" w:rsidR="00033DC0" w:rsidRDefault="00033DC0" w:rsidP="00033DC0">
      <w:pPr>
        <w:pStyle w:val="En-tte"/>
        <w:jc w:val="center"/>
      </w:pPr>
      <w:r>
        <w:rPr>
          <w:sz w:val="32"/>
          <w:szCs w:val="32"/>
        </w:rPr>
        <w:t xml:space="preserve">DATE DE L'EXAMEN : </w:t>
      </w:r>
      <w:r w:rsidR="00021772" w:rsidRPr="00021772">
        <w:rPr>
          <w:bCs/>
          <w:sz w:val="32"/>
          <w:szCs w:val="32"/>
        </w:rPr>
        <w:t>…………………</w:t>
      </w:r>
    </w:p>
    <w:p w14:paraId="73FB0185" w14:textId="77777777" w:rsidR="00033DC0" w:rsidRDefault="00033DC0" w:rsidP="00033DC0">
      <w:pPr>
        <w:pStyle w:val="En-tte"/>
      </w:pPr>
    </w:p>
    <w:p w14:paraId="7F764393" w14:textId="77777777" w:rsidR="00033DC0" w:rsidRDefault="00033DC0" w:rsidP="00033DC0">
      <w:pPr>
        <w:pStyle w:val="En-tte"/>
      </w:pPr>
    </w:p>
    <w:p w14:paraId="770B4CC5" w14:textId="77777777" w:rsidR="00033DC0" w:rsidRPr="001D2F78" w:rsidRDefault="00033DC0" w:rsidP="00033DC0">
      <w:pPr>
        <w:pStyle w:val="En-tte"/>
      </w:pPr>
      <w:r>
        <w:t>LAM</w:t>
      </w:r>
      <w:r w:rsidRPr="001D2F78">
        <w:t>…………………………</w:t>
      </w:r>
      <w:r w:rsidR="00A3568C">
        <w:t>…………………………………………………………………</w:t>
      </w:r>
    </w:p>
    <w:p w14:paraId="078D10D7" w14:textId="77777777" w:rsidR="00033DC0" w:rsidRPr="001D2F78" w:rsidRDefault="00033DC0" w:rsidP="00033DC0">
      <w:pPr>
        <w:pStyle w:val="En-tte"/>
      </w:pPr>
    </w:p>
    <w:p w14:paraId="49CBB18A" w14:textId="77777777" w:rsidR="00033DC0" w:rsidRPr="00FD252D" w:rsidRDefault="00033DC0" w:rsidP="00033DC0">
      <w:pPr>
        <w:pStyle w:val="En-tte"/>
        <w:rPr>
          <w:lang w:val="nl-NL"/>
        </w:rPr>
      </w:pPr>
      <w:r w:rsidRPr="00FD252D">
        <w:rPr>
          <w:lang w:val="nl-NL"/>
        </w:rPr>
        <w:t>N° DE CLUB: ……………………………</w:t>
      </w:r>
    </w:p>
    <w:p w14:paraId="2666E622" w14:textId="77777777" w:rsidR="00033DC0" w:rsidRPr="00FD252D" w:rsidRDefault="00033DC0" w:rsidP="00033DC0">
      <w:pPr>
        <w:pStyle w:val="En-tte"/>
        <w:rPr>
          <w:lang w:val="nl-NL"/>
        </w:rPr>
      </w:pPr>
    </w:p>
    <w:p w14:paraId="54976883" w14:textId="0223EB22" w:rsidR="00033DC0" w:rsidRDefault="00033DC0" w:rsidP="00033DC0">
      <w:pPr>
        <w:pStyle w:val="En-tte"/>
      </w:pPr>
      <w:r>
        <w:t>NOM DU CLUB: …………………………………………………………………</w:t>
      </w:r>
      <w:r w:rsidR="00EC65CE">
        <w:t>…</w:t>
      </w:r>
      <w:r>
        <w:t>…………</w:t>
      </w:r>
    </w:p>
    <w:p w14:paraId="4F915257" w14:textId="77777777" w:rsidR="00033DC0" w:rsidRDefault="00033DC0" w:rsidP="00033DC0">
      <w:pPr>
        <w:pStyle w:val="En-tte"/>
      </w:pPr>
    </w:p>
    <w:p w14:paraId="1510AAE6" w14:textId="1EB71805" w:rsidR="00033DC0" w:rsidRDefault="00033DC0" w:rsidP="00033DC0">
      <w:pPr>
        <w:pStyle w:val="En-tte"/>
      </w:pPr>
      <w:r>
        <w:t>…………………………………………………………………………………………………..</w:t>
      </w:r>
    </w:p>
    <w:p w14:paraId="71214A9C" w14:textId="77777777" w:rsidR="00021772" w:rsidRDefault="00021772" w:rsidP="00033DC0">
      <w:pPr>
        <w:pStyle w:val="En-tte"/>
      </w:pPr>
    </w:p>
    <w:p w14:paraId="3B79047C" w14:textId="77777777" w:rsidR="00033DC0" w:rsidRDefault="00033DC0" w:rsidP="00033DC0">
      <w:pPr>
        <w:pStyle w:val="En-tte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7"/>
        <w:gridCol w:w="2143"/>
        <w:gridCol w:w="3422"/>
      </w:tblGrid>
      <w:tr w:rsidR="00033DC0" w14:paraId="3CBF9E5F" w14:textId="77777777" w:rsidTr="00A3568C">
        <w:trPr>
          <w:trHeight w:val="567"/>
          <w:jc w:val="center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D51A" w14:textId="77777777" w:rsidR="00033DC0" w:rsidRDefault="00033DC0" w:rsidP="00641618">
            <w:pPr>
              <w:pStyle w:val="En-tte"/>
              <w:jc w:val="center"/>
            </w:pPr>
            <w:r>
              <w:t>NOM DES PARTICIPANTS*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07EF" w14:textId="77777777" w:rsidR="00033DC0" w:rsidRDefault="00033DC0" w:rsidP="00641618">
            <w:pPr>
              <w:pStyle w:val="En-tte"/>
              <w:jc w:val="center"/>
            </w:pPr>
            <w:r>
              <w:t>N° LICENCE*</w:t>
            </w:r>
          </w:p>
          <w:p w14:paraId="3E9E2C39" w14:textId="453E93AA" w:rsidR="00033DC0" w:rsidRDefault="00021772" w:rsidP="00641618">
            <w:pPr>
              <w:pStyle w:val="En-tte"/>
              <w:jc w:val="center"/>
            </w:pPr>
            <w:r>
              <w:t>Saison en cours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5CB9" w14:textId="77777777" w:rsidR="00033DC0" w:rsidRDefault="00033DC0" w:rsidP="00641618">
            <w:pPr>
              <w:pStyle w:val="En-tte"/>
              <w:jc w:val="center"/>
            </w:pPr>
            <w:r>
              <w:t>CONVOCATION</w:t>
            </w:r>
          </w:p>
          <w:p w14:paraId="62D91320" w14:textId="77777777" w:rsidR="00033DC0" w:rsidRDefault="00033DC0" w:rsidP="00641618">
            <w:pPr>
              <w:pStyle w:val="En-tte"/>
              <w:jc w:val="center"/>
            </w:pPr>
            <w:r>
              <w:t>LAM  /</w:t>
            </w:r>
            <w:r w:rsidR="00A3568C">
              <w:t xml:space="preserve"> </w:t>
            </w:r>
            <w:r>
              <w:t>N° D'ORDRE</w:t>
            </w:r>
          </w:p>
        </w:tc>
      </w:tr>
      <w:tr w:rsidR="00033DC0" w14:paraId="6CC2EE0A" w14:textId="77777777" w:rsidTr="00A3568C">
        <w:trPr>
          <w:trHeight w:val="567"/>
          <w:jc w:val="center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83FF" w14:textId="77777777" w:rsidR="00033DC0" w:rsidRDefault="00033DC0" w:rsidP="00641618">
            <w:pPr>
              <w:pStyle w:val="En-tte"/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8D2E" w14:textId="77777777" w:rsidR="00033DC0" w:rsidRDefault="00033DC0" w:rsidP="00641618">
            <w:pPr>
              <w:pStyle w:val="En-tte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D263" w14:textId="77777777" w:rsidR="00033DC0" w:rsidRDefault="00033DC0" w:rsidP="00641618">
            <w:pPr>
              <w:pStyle w:val="En-tte"/>
            </w:pPr>
            <w:r>
              <w:t xml:space="preserve">                    / </w:t>
            </w:r>
          </w:p>
        </w:tc>
      </w:tr>
      <w:tr w:rsidR="00033DC0" w14:paraId="2C6676D6" w14:textId="77777777" w:rsidTr="00A3568C">
        <w:trPr>
          <w:trHeight w:val="567"/>
          <w:jc w:val="center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D9D1" w14:textId="77777777" w:rsidR="00033DC0" w:rsidRDefault="00033DC0" w:rsidP="00641618">
            <w:pPr>
              <w:pStyle w:val="En-tte"/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D4DB" w14:textId="77777777" w:rsidR="00033DC0" w:rsidRDefault="00033DC0" w:rsidP="00641618">
            <w:pPr>
              <w:pStyle w:val="En-tte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BCA9" w14:textId="77777777" w:rsidR="00033DC0" w:rsidRDefault="00033DC0" w:rsidP="00641618">
            <w:pPr>
              <w:pStyle w:val="En-tte"/>
            </w:pPr>
            <w:r>
              <w:t xml:space="preserve">                    / </w:t>
            </w:r>
          </w:p>
        </w:tc>
      </w:tr>
      <w:tr w:rsidR="00033DC0" w14:paraId="2C2C60BF" w14:textId="77777777" w:rsidTr="00A3568C">
        <w:trPr>
          <w:trHeight w:val="567"/>
          <w:jc w:val="center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C89B" w14:textId="77777777" w:rsidR="00033DC0" w:rsidRDefault="00033DC0" w:rsidP="00641618">
            <w:pPr>
              <w:pStyle w:val="En-tte"/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CC7C" w14:textId="77777777" w:rsidR="00033DC0" w:rsidRDefault="00033DC0" w:rsidP="00641618">
            <w:pPr>
              <w:pStyle w:val="En-tte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735C" w14:textId="77777777" w:rsidR="00033DC0" w:rsidRDefault="00033DC0" w:rsidP="00641618">
            <w:pPr>
              <w:pStyle w:val="En-tte"/>
            </w:pPr>
            <w:r>
              <w:t xml:space="preserve">                    / </w:t>
            </w:r>
          </w:p>
        </w:tc>
      </w:tr>
      <w:tr w:rsidR="00033DC0" w14:paraId="776D2C88" w14:textId="77777777" w:rsidTr="00A3568C">
        <w:trPr>
          <w:trHeight w:val="567"/>
          <w:jc w:val="center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4E70" w14:textId="77777777" w:rsidR="00033DC0" w:rsidRDefault="00033DC0" w:rsidP="00641618">
            <w:pPr>
              <w:pStyle w:val="En-tte"/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EA5E" w14:textId="77777777" w:rsidR="00033DC0" w:rsidRDefault="00033DC0" w:rsidP="00641618">
            <w:pPr>
              <w:pStyle w:val="En-tte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DD27" w14:textId="77777777" w:rsidR="00033DC0" w:rsidRDefault="00033DC0" w:rsidP="00641618">
            <w:pPr>
              <w:pStyle w:val="En-tte"/>
            </w:pPr>
            <w:r>
              <w:t xml:space="preserve">                    / </w:t>
            </w:r>
          </w:p>
        </w:tc>
      </w:tr>
      <w:tr w:rsidR="00033DC0" w14:paraId="161D8A21" w14:textId="77777777" w:rsidTr="00A3568C">
        <w:trPr>
          <w:trHeight w:val="567"/>
          <w:jc w:val="center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57EA" w14:textId="77777777" w:rsidR="00033DC0" w:rsidRDefault="00033DC0" w:rsidP="00641618">
            <w:pPr>
              <w:pStyle w:val="En-tte"/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8540" w14:textId="77777777" w:rsidR="00033DC0" w:rsidRDefault="00033DC0" w:rsidP="00641618">
            <w:pPr>
              <w:pStyle w:val="En-tte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A88A" w14:textId="77777777" w:rsidR="00033DC0" w:rsidRDefault="00033DC0" w:rsidP="00641618">
            <w:pPr>
              <w:pStyle w:val="En-tte"/>
            </w:pPr>
            <w:r>
              <w:t xml:space="preserve">                    / </w:t>
            </w:r>
          </w:p>
        </w:tc>
      </w:tr>
    </w:tbl>
    <w:p w14:paraId="0648DF38" w14:textId="77777777" w:rsidR="00033DC0" w:rsidRPr="0069260B" w:rsidRDefault="00033DC0" w:rsidP="00033DC0">
      <w:pPr>
        <w:pStyle w:val="En-tte"/>
        <w:rPr>
          <w:sz w:val="18"/>
          <w:szCs w:val="18"/>
        </w:rPr>
      </w:pPr>
      <w:r>
        <w:t>*</w:t>
      </w:r>
      <w:r w:rsidRPr="0069260B">
        <w:rPr>
          <w:sz w:val="18"/>
          <w:szCs w:val="18"/>
        </w:rPr>
        <w:t xml:space="preserve">Ne remplir que les colonnes NOMS et </w:t>
      </w:r>
      <w:r>
        <w:rPr>
          <w:sz w:val="18"/>
          <w:szCs w:val="18"/>
        </w:rPr>
        <w:t>N° DE LICENCE</w:t>
      </w:r>
    </w:p>
    <w:p w14:paraId="34A828E8" w14:textId="77777777" w:rsidR="00033DC0" w:rsidRDefault="00033DC0" w:rsidP="00033DC0">
      <w:pPr>
        <w:pStyle w:val="En-tte"/>
      </w:pPr>
    </w:p>
    <w:p w14:paraId="21BE0925" w14:textId="77777777" w:rsidR="00EC65CE" w:rsidRDefault="00EC65CE" w:rsidP="00033DC0">
      <w:pPr>
        <w:pStyle w:val="En-tte"/>
      </w:pPr>
    </w:p>
    <w:p w14:paraId="323623A6" w14:textId="76546517" w:rsidR="00033DC0" w:rsidRDefault="00033DC0" w:rsidP="00033DC0">
      <w:pPr>
        <w:pStyle w:val="En-tte"/>
        <w:tabs>
          <w:tab w:val="left" w:pos="4536"/>
        </w:tabs>
      </w:pPr>
      <w:r>
        <w:t>Reçue à la FFAM le</w:t>
      </w:r>
      <w:r w:rsidR="00021772">
        <w:t xml:space="preserve"> </w:t>
      </w:r>
      <w:r>
        <w:t>: ………………………</w:t>
      </w:r>
      <w:r>
        <w:tab/>
        <w:t xml:space="preserve">  Retourné à la LAM le ……………………</w:t>
      </w:r>
    </w:p>
    <w:p w14:paraId="62026933" w14:textId="77777777" w:rsidR="00033DC0" w:rsidRDefault="00033DC0" w:rsidP="00033DC0">
      <w:pPr>
        <w:pStyle w:val="En-tte"/>
      </w:pPr>
    </w:p>
    <w:p w14:paraId="118AB7D3" w14:textId="77777777" w:rsidR="00033DC0" w:rsidRDefault="00033DC0" w:rsidP="00033DC0">
      <w:pPr>
        <w:pStyle w:val="En-tte"/>
      </w:pPr>
    </w:p>
    <w:p w14:paraId="11BADB84" w14:textId="67710832" w:rsidR="00033DC0" w:rsidRPr="00021772" w:rsidRDefault="00033DC0" w:rsidP="00A3568C">
      <w:pPr>
        <w:jc w:val="center"/>
        <w:rPr>
          <w:bCs/>
          <w:sz w:val="28"/>
          <w:szCs w:val="28"/>
        </w:rPr>
      </w:pPr>
      <w:r w:rsidRPr="00021772">
        <w:rPr>
          <w:bCs/>
          <w:sz w:val="28"/>
          <w:szCs w:val="28"/>
        </w:rPr>
        <w:t xml:space="preserve">DATE LIMITE D’INSCRIPTION </w:t>
      </w:r>
      <w:r w:rsidR="00EC65CE" w:rsidRPr="00021772">
        <w:rPr>
          <w:bCs/>
          <w:sz w:val="28"/>
          <w:szCs w:val="28"/>
        </w:rPr>
        <w:t xml:space="preserve">: </w:t>
      </w:r>
      <w:r w:rsidR="00021772" w:rsidRPr="00021772">
        <w:rPr>
          <w:bCs/>
          <w:sz w:val="28"/>
          <w:szCs w:val="28"/>
        </w:rPr>
        <w:t>……………………………</w:t>
      </w:r>
    </w:p>
    <w:p w14:paraId="488423D4" w14:textId="77777777" w:rsidR="00033DC0" w:rsidRDefault="00033DC0" w:rsidP="00033DC0">
      <w:pPr>
        <w:pStyle w:val="En-tte"/>
        <w:jc w:val="center"/>
        <w:rPr>
          <w:i/>
          <w:iCs/>
          <w:sz w:val="22"/>
          <w:szCs w:val="22"/>
        </w:rPr>
      </w:pPr>
    </w:p>
    <w:p w14:paraId="105F63CB" w14:textId="77777777" w:rsidR="00033DC0" w:rsidRDefault="00033DC0" w:rsidP="00033DC0">
      <w:pPr>
        <w:pStyle w:val="En-tte"/>
        <w:jc w:val="center"/>
        <w:rPr>
          <w:i/>
          <w:iCs/>
          <w:sz w:val="22"/>
          <w:szCs w:val="22"/>
        </w:rPr>
      </w:pPr>
    </w:p>
    <w:p w14:paraId="36842C2D" w14:textId="78C3D00E" w:rsidR="00033DC0" w:rsidRDefault="00033DC0" w:rsidP="00033DC0">
      <w:r>
        <w:rPr>
          <w:i/>
          <w:iCs/>
          <w:sz w:val="22"/>
          <w:szCs w:val="22"/>
        </w:rPr>
        <w:t>Si le Président de la LAM le souhaite, transmettez-lui une copie de la présente inscription</w:t>
      </w:r>
    </w:p>
    <w:p w14:paraId="079F947D" w14:textId="77777777" w:rsidR="000504FD" w:rsidRDefault="000504FD" w:rsidP="000504FD">
      <w:pPr>
        <w:jc w:val="both"/>
      </w:pPr>
    </w:p>
    <w:p w14:paraId="10104698" w14:textId="77777777" w:rsidR="000504FD" w:rsidRDefault="000504FD" w:rsidP="000504FD">
      <w:pPr>
        <w:jc w:val="both"/>
      </w:pPr>
    </w:p>
    <w:sectPr w:rsidR="000504FD" w:rsidSect="00391329">
      <w:headerReference w:type="default" r:id="rId8"/>
      <w:headerReference w:type="first" r:id="rId9"/>
      <w:footerReference w:type="first" r:id="rId10"/>
      <w:pgSz w:w="11900" w:h="16840"/>
      <w:pgMar w:top="1758" w:right="1127" w:bottom="1417" w:left="1417" w:header="426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04786" w14:textId="77777777" w:rsidR="00B50772" w:rsidRDefault="00B50772" w:rsidP="008473E1">
      <w:r>
        <w:separator/>
      </w:r>
    </w:p>
  </w:endnote>
  <w:endnote w:type="continuationSeparator" w:id="0">
    <w:p w14:paraId="40CE5229" w14:textId="77777777" w:rsidR="00B50772" w:rsidRDefault="00B50772" w:rsidP="00847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A9EB8" w14:textId="77777777" w:rsidR="00D22AFE" w:rsidRDefault="00D22AFE">
    <w:pPr>
      <w:pStyle w:val="Pieddepage"/>
    </w:pPr>
    <w:r>
      <w:rPr>
        <w:noProof/>
      </w:rPr>
      <w:drawing>
        <wp:anchor distT="0" distB="0" distL="114300" distR="114300" simplePos="0" relativeHeight="251664384" behindDoc="1" locked="0" layoutInCell="1" allowOverlap="1" wp14:anchorId="4B098652" wp14:editId="4772E03D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124700" cy="1041400"/>
          <wp:effectExtent l="0" t="0" r="1270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4700" cy="1041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E64D5" w14:textId="77777777" w:rsidR="00B50772" w:rsidRDefault="00B50772" w:rsidP="008473E1">
      <w:r>
        <w:separator/>
      </w:r>
    </w:p>
  </w:footnote>
  <w:footnote w:type="continuationSeparator" w:id="0">
    <w:p w14:paraId="70D496A7" w14:textId="77777777" w:rsidR="00B50772" w:rsidRDefault="00B50772" w:rsidP="00847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E068C" w14:textId="77777777" w:rsidR="00D22AFE" w:rsidRDefault="00D22AFE" w:rsidP="008473E1">
    <w:pPr>
      <w:pStyle w:val="En-tte"/>
      <w:ind w:left="-99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7E66AB1" wp14:editId="3D97E80F">
          <wp:simplePos x="0" y="0"/>
          <wp:positionH relativeFrom="column">
            <wp:posOffset>-629285</wp:posOffset>
          </wp:positionH>
          <wp:positionV relativeFrom="paragraph">
            <wp:posOffset>635</wp:posOffset>
          </wp:positionV>
          <wp:extent cx="2184594" cy="107378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-lef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6582" cy="107476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1219A" w14:textId="77777777" w:rsidR="00D22AFE" w:rsidRDefault="00D22AFE">
    <w:pPr>
      <w:pStyle w:val="En-tte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7AE6689" wp14:editId="48A05C80">
          <wp:simplePos x="0" y="0"/>
          <wp:positionH relativeFrom="column">
            <wp:posOffset>-476885</wp:posOffset>
          </wp:positionH>
          <wp:positionV relativeFrom="paragraph">
            <wp:posOffset>59055</wp:posOffset>
          </wp:positionV>
          <wp:extent cx="3746500" cy="18415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-lef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6500" cy="1841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2A235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B58AB"/>
    <w:multiLevelType w:val="hybridMultilevel"/>
    <w:tmpl w:val="579678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E7842"/>
    <w:multiLevelType w:val="hybridMultilevel"/>
    <w:tmpl w:val="992CAA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E0D70"/>
    <w:multiLevelType w:val="hybridMultilevel"/>
    <w:tmpl w:val="6EDA14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62A3F"/>
    <w:multiLevelType w:val="hybridMultilevel"/>
    <w:tmpl w:val="DF1610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260A6"/>
    <w:multiLevelType w:val="hybridMultilevel"/>
    <w:tmpl w:val="71E280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8730C"/>
    <w:multiLevelType w:val="hybridMultilevel"/>
    <w:tmpl w:val="E43A47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9623B"/>
    <w:multiLevelType w:val="hybridMultilevel"/>
    <w:tmpl w:val="5C06DE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E388F"/>
    <w:multiLevelType w:val="hybridMultilevel"/>
    <w:tmpl w:val="60E4A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A46C27"/>
    <w:multiLevelType w:val="hybridMultilevel"/>
    <w:tmpl w:val="351E19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F0BD0"/>
    <w:multiLevelType w:val="hybridMultilevel"/>
    <w:tmpl w:val="BD74A5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8F6B26"/>
    <w:multiLevelType w:val="hybridMultilevel"/>
    <w:tmpl w:val="7D42E6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3A596C"/>
    <w:multiLevelType w:val="multilevel"/>
    <w:tmpl w:val="AC8E6726"/>
    <w:styleLink w:val="listefla"/>
    <w:lvl w:ilvl="0">
      <w:start w:val="1"/>
      <w:numFmt w:val="decimal"/>
      <w:lvlText w:val="%1-"/>
      <w:lvlJc w:val="left"/>
      <w:pPr>
        <w:ind w:left="360" w:hanging="360"/>
      </w:pPr>
      <w:rPr>
        <w:rFonts w:ascii="Optima" w:hAnsi="Optima"/>
        <w:b/>
        <w:bCs/>
        <w:i w:val="0"/>
        <w:iCs w:val="0"/>
        <w:color w:val="548DD4" w:themeColor="text2" w:themeTint="99"/>
        <w:u w:val="words" w:color="548DD4" w:themeColor="text2" w:themeTint="99"/>
      </w:rPr>
    </w:lvl>
    <w:lvl w:ilvl="1">
      <w:start w:val="1"/>
      <w:numFmt w:val="lowerLetter"/>
      <w:lvlText w:val="%2-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-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Optima" w:hAnsi="Optima"/>
        <w:b/>
        <w:bCs/>
        <w:i w:val="0"/>
        <w:iCs w:val="0"/>
        <w:color w:val="548DD4" w:themeColor="text2" w:themeTint="99"/>
        <w:u w:val="single" w:color="548DD4" w:themeColor="text2" w:themeTint="99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2"/>
  </w:num>
  <w:num w:numId="2">
    <w:abstractNumId w:val="12"/>
  </w:num>
  <w:num w:numId="3">
    <w:abstractNumId w:val="4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0"/>
  </w:num>
  <w:num w:numId="12">
    <w:abstractNumId w:val="6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DC0"/>
    <w:rsid w:val="00021772"/>
    <w:rsid w:val="00033DC0"/>
    <w:rsid w:val="000504FD"/>
    <w:rsid w:val="000972A5"/>
    <w:rsid w:val="000D5287"/>
    <w:rsid w:val="000E2632"/>
    <w:rsid w:val="000E3AF2"/>
    <w:rsid w:val="001227CD"/>
    <w:rsid w:val="001C670E"/>
    <w:rsid w:val="002C0070"/>
    <w:rsid w:val="002F241C"/>
    <w:rsid w:val="00313CB1"/>
    <w:rsid w:val="0036782A"/>
    <w:rsid w:val="00391329"/>
    <w:rsid w:val="003D03A0"/>
    <w:rsid w:val="003E78A7"/>
    <w:rsid w:val="00414296"/>
    <w:rsid w:val="004218C0"/>
    <w:rsid w:val="00432B97"/>
    <w:rsid w:val="004C0D74"/>
    <w:rsid w:val="005C4757"/>
    <w:rsid w:val="005F6245"/>
    <w:rsid w:val="006B1DF0"/>
    <w:rsid w:val="007134B5"/>
    <w:rsid w:val="00772097"/>
    <w:rsid w:val="00801804"/>
    <w:rsid w:val="008200ED"/>
    <w:rsid w:val="008473E1"/>
    <w:rsid w:val="008805DE"/>
    <w:rsid w:val="008B79CA"/>
    <w:rsid w:val="008D1AE7"/>
    <w:rsid w:val="009341B9"/>
    <w:rsid w:val="00936B89"/>
    <w:rsid w:val="009528C6"/>
    <w:rsid w:val="00996A6D"/>
    <w:rsid w:val="009A4B8B"/>
    <w:rsid w:val="00A3568C"/>
    <w:rsid w:val="00A46125"/>
    <w:rsid w:val="00A86378"/>
    <w:rsid w:val="00B3594C"/>
    <w:rsid w:val="00B50772"/>
    <w:rsid w:val="00B832D2"/>
    <w:rsid w:val="00C8550E"/>
    <w:rsid w:val="00CF2B73"/>
    <w:rsid w:val="00D21645"/>
    <w:rsid w:val="00D22AFE"/>
    <w:rsid w:val="00E70B7C"/>
    <w:rsid w:val="00EC65CE"/>
    <w:rsid w:val="00EE69EE"/>
    <w:rsid w:val="00F00246"/>
    <w:rsid w:val="00F041C5"/>
    <w:rsid w:val="00F2299B"/>
    <w:rsid w:val="00F4490C"/>
    <w:rsid w:val="00FA609A"/>
    <w:rsid w:val="00FD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80A9F7"/>
  <w14:defaultImageDpi w14:val="300"/>
  <w15:docId w15:val="{3BBE42FA-3B8C-E349-911B-C7BB90C4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09A"/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4218C0"/>
    <w:pPr>
      <w:outlineLvl w:val="0"/>
    </w:pPr>
    <w:rPr>
      <w:rFonts w:cs="Arial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0E2632"/>
    <w:pPr>
      <w:outlineLvl w:val="1"/>
    </w:pPr>
    <w:rPr>
      <w:i/>
      <w:color w:val="7F7F7F" w:themeColor="text1" w:themeTint="80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rsid w:val="004218C0"/>
    <w:pPr>
      <w:keepNext/>
      <w:keepLines/>
      <w:spacing w:before="200"/>
      <w:outlineLvl w:val="2"/>
    </w:pPr>
    <w:rPr>
      <w:rFonts w:eastAsiaTheme="majorEastAsia" w:cstheme="majorBidi"/>
      <w:b/>
      <w:bCs/>
      <w:color w:val="7F7F7F" w:themeColor="text1" w:themeTint="8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218C0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218C0"/>
    <w:pPr>
      <w:keepNext/>
      <w:keepLines/>
      <w:spacing w:before="200"/>
      <w:outlineLvl w:val="4"/>
    </w:pPr>
    <w:rPr>
      <w:rFonts w:eastAsiaTheme="majorEastAsia" w:cstheme="majorBidi"/>
      <w:i/>
      <w:color w:val="7F7F7F" w:themeColor="text1" w:themeTint="80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4218C0"/>
    <w:pPr>
      <w:keepNext/>
      <w:keepLines/>
      <w:spacing w:before="200"/>
      <w:outlineLvl w:val="5"/>
    </w:pPr>
    <w:rPr>
      <w:rFonts w:eastAsiaTheme="majorEastAsia" w:cs="Arial"/>
      <w:i/>
      <w:iCs/>
      <w:color w:val="404040" w:themeColor="text1" w:themeTint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4218C0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4218C0"/>
    <w:pPr>
      <w:keepNext/>
      <w:keepLines/>
      <w:spacing w:before="200"/>
      <w:outlineLvl w:val="7"/>
    </w:pPr>
    <w:rPr>
      <w:rFonts w:eastAsiaTheme="majorEastAsia" w:cs="Arial"/>
      <w:i/>
      <w:color w:val="262626" w:themeColor="text1" w:themeTint="D9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4218C0"/>
    <w:pPr>
      <w:keepNext/>
      <w:keepLines/>
      <w:spacing w:before="200"/>
      <w:outlineLvl w:val="8"/>
    </w:pPr>
    <w:rPr>
      <w:rFonts w:eastAsiaTheme="majorEastAsia" w:cs="Arial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listefla">
    <w:name w:val="liste fla"/>
    <w:uiPriority w:val="99"/>
    <w:rsid w:val="00F2299B"/>
    <w:pPr>
      <w:numPr>
        <w:numId w:val="1"/>
      </w:numPr>
    </w:pPr>
  </w:style>
  <w:style w:type="paragraph" w:styleId="En-tte">
    <w:name w:val="header"/>
    <w:basedOn w:val="Normal"/>
    <w:link w:val="En-tteCar"/>
    <w:unhideWhenUsed/>
    <w:rsid w:val="008473E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473E1"/>
  </w:style>
  <w:style w:type="paragraph" w:styleId="Pieddepage">
    <w:name w:val="footer"/>
    <w:basedOn w:val="Normal"/>
    <w:link w:val="PieddepageCar"/>
    <w:uiPriority w:val="99"/>
    <w:unhideWhenUsed/>
    <w:rsid w:val="008473E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473E1"/>
  </w:style>
  <w:style w:type="paragraph" w:styleId="Textedebulles">
    <w:name w:val="Balloon Text"/>
    <w:basedOn w:val="Normal"/>
    <w:link w:val="TextedebullesCar"/>
    <w:uiPriority w:val="99"/>
    <w:semiHidden/>
    <w:unhideWhenUsed/>
    <w:rsid w:val="008473E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73E1"/>
    <w:rPr>
      <w:rFonts w:ascii="Lucida Grande" w:hAnsi="Lucida Grande" w:cs="Lucida Grande"/>
      <w:sz w:val="18"/>
      <w:szCs w:val="18"/>
    </w:rPr>
  </w:style>
  <w:style w:type="character" w:styleId="Accentuationlgre">
    <w:name w:val="Subtle Emphasis"/>
    <w:basedOn w:val="Policepardfaut"/>
    <w:uiPriority w:val="19"/>
    <w:qFormat/>
    <w:rsid w:val="004218C0"/>
    <w:rPr>
      <w:i/>
      <w:iCs/>
      <w:color w:val="808080" w:themeColor="text1" w:themeTint="7F"/>
    </w:rPr>
  </w:style>
  <w:style w:type="paragraph" w:styleId="Titre">
    <w:name w:val="Title"/>
    <w:basedOn w:val="Normal"/>
    <w:next w:val="Normal"/>
    <w:link w:val="TitreCar"/>
    <w:uiPriority w:val="10"/>
    <w:qFormat/>
    <w:rsid w:val="000E2632"/>
    <w:rPr>
      <w:rFonts w:ascii="Times Roman" w:hAnsi="Times Roman"/>
      <w:sz w:val="36"/>
      <w:szCs w:val="36"/>
    </w:rPr>
  </w:style>
  <w:style w:type="character" w:customStyle="1" w:styleId="TitreCar">
    <w:name w:val="Titre Car"/>
    <w:basedOn w:val="Policepardfaut"/>
    <w:link w:val="Titre"/>
    <w:uiPriority w:val="10"/>
    <w:rsid w:val="000E2632"/>
    <w:rPr>
      <w:rFonts w:ascii="Times Roman" w:hAnsi="Times Roman"/>
      <w:sz w:val="36"/>
      <w:szCs w:val="36"/>
    </w:rPr>
  </w:style>
  <w:style w:type="character" w:customStyle="1" w:styleId="Titre1Car">
    <w:name w:val="Titre 1 Car"/>
    <w:basedOn w:val="Policepardfaut"/>
    <w:link w:val="Titre1"/>
    <w:uiPriority w:val="9"/>
    <w:rsid w:val="000E2632"/>
    <w:rPr>
      <w:rFonts w:ascii="Arial" w:hAnsi="Arial" w:cs="Arial"/>
    </w:rPr>
  </w:style>
  <w:style w:type="character" w:customStyle="1" w:styleId="Titre2Car">
    <w:name w:val="Titre 2 Car"/>
    <w:basedOn w:val="Policepardfaut"/>
    <w:link w:val="Titre2"/>
    <w:uiPriority w:val="9"/>
    <w:rsid w:val="000E2632"/>
    <w:rPr>
      <w:rFonts w:ascii="Arial" w:hAnsi="Arial" w:cs="Arial"/>
      <w:i/>
      <w:color w:val="7F7F7F" w:themeColor="text1" w:themeTint="80"/>
      <w:sz w:val="22"/>
      <w:szCs w:val="22"/>
    </w:rPr>
  </w:style>
  <w:style w:type="paragraph" w:styleId="Date">
    <w:name w:val="Date"/>
    <w:basedOn w:val="Normal"/>
    <w:next w:val="Normal"/>
    <w:link w:val="DateCar"/>
    <w:uiPriority w:val="99"/>
    <w:unhideWhenUsed/>
    <w:qFormat/>
    <w:rsid w:val="004218C0"/>
    <w:pPr>
      <w:jc w:val="right"/>
    </w:pPr>
    <w:rPr>
      <w:i/>
      <w:color w:val="7F7F7F" w:themeColor="text1" w:themeTint="80"/>
      <w:sz w:val="22"/>
    </w:rPr>
  </w:style>
  <w:style w:type="character" w:customStyle="1" w:styleId="DateCar">
    <w:name w:val="Date Car"/>
    <w:basedOn w:val="Policepardfaut"/>
    <w:link w:val="Date"/>
    <w:uiPriority w:val="99"/>
    <w:rsid w:val="004218C0"/>
    <w:rPr>
      <w:rFonts w:ascii="Arial" w:hAnsi="Arial"/>
      <w:i/>
      <w:color w:val="7F7F7F" w:themeColor="text1" w:themeTint="80"/>
      <w:sz w:val="22"/>
    </w:rPr>
  </w:style>
  <w:style w:type="paragraph" w:styleId="Sansinterligne">
    <w:name w:val="No Spacing"/>
    <w:uiPriority w:val="1"/>
    <w:qFormat/>
    <w:rsid w:val="004218C0"/>
    <w:rPr>
      <w:rFonts w:ascii="Arial" w:hAnsi="Arial"/>
    </w:rPr>
  </w:style>
  <w:style w:type="character" w:customStyle="1" w:styleId="Titre3Car">
    <w:name w:val="Titre 3 Car"/>
    <w:basedOn w:val="Policepardfaut"/>
    <w:link w:val="Titre3"/>
    <w:uiPriority w:val="9"/>
    <w:semiHidden/>
    <w:rsid w:val="004218C0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Titre4Car">
    <w:name w:val="Titre 4 Car"/>
    <w:basedOn w:val="Policepardfaut"/>
    <w:link w:val="Titre4"/>
    <w:uiPriority w:val="9"/>
    <w:rsid w:val="004218C0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Titre5Car">
    <w:name w:val="Titre 5 Car"/>
    <w:basedOn w:val="Policepardfaut"/>
    <w:link w:val="Titre5"/>
    <w:uiPriority w:val="9"/>
    <w:rsid w:val="004218C0"/>
    <w:rPr>
      <w:rFonts w:ascii="Arial" w:eastAsiaTheme="majorEastAsia" w:hAnsi="Arial" w:cstheme="majorBidi"/>
      <w:i/>
      <w:color w:val="7F7F7F" w:themeColor="text1" w:themeTint="80"/>
    </w:rPr>
  </w:style>
  <w:style w:type="character" w:customStyle="1" w:styleId="Titre6Car">
    <w:name w:val="Titre 6 Car"/>
    <w:basedOn w:val="Policepardfaut"/>
    <w:link w:val="Titre6"/>
    <w:uiPriority w:val="9"/>
    <w:rsid w:val="004218C0"/>
    <w:rPr>
      <w:rFonts w:ascii="Arial" w:eastAsiaTheme="majorEastAsia" w:hAnsi="Arial" w:cs="Arial"/>
      <w:i/>
      <w:iCs/>
      <w:color w:val="404040" w:themeColor="text1" w:themeTint="BF"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sid w:val="004218C0"/>
    <w:rPr>
      <w:rFonts w:ascii="Arial" w:eastAsiaTheme="majorEastAsia" w:hAnsi="Arial" w:cstheme="majorBidi"/>
      <w:i/>
      <w:iCs/>
      <w:color w:val="404040" w:themeColor="text1" w:themeTint="BF"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sid w:val="004218C0"/>
    <w:rPr>
      <w:rFonts w:ascii="Arial" w:eastAsiaTheme="majorEastAsia" w:hAnsi="Arial" w:cs="Arial"/>
      <w:i/>
      <w:color w:val="262626" w:themeColor="text1" w:themeTint="D9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4218C0"/>
    <w:rPr>
      <w:rFonts w:ascii="Arial" w:eastAsiaTheme="majorEastAsia" w:hAnsi="Arial" w:cs="Arial"/>
      <w:i/>
      <w:iCs/>
      <w:color w:val="404040" w:themeColor="text1" w:themeTint="BF"/>
      <w:sz w:val="20"/>
      <w:szCs w:val="20"/>
    </w:rPr>
  </w:style>
  <w:style w:type="character" w:styleId="Accentuation">
    <w:name w:val="Emphasis"/>
    <w:basedOn w:val="Policepardfaut"/>
    <w:uiPriority w:val="20"/>
    <w:qFormat/>
    <w:rsid w:val="004218C0"/>
    <w:rPr>
      <w:i/>
      <w:iCs/>
    </w:rPr>
  </w:style>
  <w:style w:type="character" w:styleId="Accentuationintense">
    <w:name w:val="Intense Emphasis"/>
    <w:basedOn w:val="Policepardfaut"/>
    <w:uiPriority w:val="21"/>
    <w:qFormat/>
    <w:rsid w:val="004218C0"/>
    <w:rPr>
      <w:b/>
      <w:bCs/>
      <w:i/>
      <w:iCs/>
      <w:color w:val="595959" w:themeColor="text1" w:themeTint="A6"/>
    </w:rPr>
  </w:style>
  <w:style w:type="paragraph" w:customStyle="1" w:styleId="a">
    <w:basedOn w:val="Normal"/>
    <w:next w:val="Paragraphedeliste"/>
    <w:uiPriority w:val="34"/>
    <w:qFormat/>
    <w:rsid w:val="009528C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Titrepoint">
    <w:name w:val="Titre point"/>
    <w:basedOn w:val="Normal"/>
    <w:autoRedefine/>
    <w:qFormat/>
    <w:rsid w:val="009528C6"/>
    <w:pPr>
      <w:spacing w:before="240"/>
      <w:jc w:val="both"/>
    </w:pPr>
    <w:rPr>
      <w:rFonts w:ascii="Calibri" w:eastAsia="MS Mincho" w:hAnsi="Calibri" w:cs="Times New Roman"/>
      <w:b/>
      <w:color w:val="FF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9528C6"/>
    <w:pPr>
      <w:ind w:left="720"/>
      <w:contextualSpacing/>
    </w:pPr>
  </w:style>
  <w:style w:type="table" w:styleId="Trameclaire-Accent1">
    <w:name w:val="Light Shading Accent 1"/>
    <w:basedOn w:val="TableauNormal"/>
    <w:uiPriority w:val="60"/>
    <w:rsid w:val="009528C6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F4490C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4490C"/>
  </w:style>
  <w:style w:type="character" w:customStyle="1" w:styleId="CommentaireCar">
    <w:name w:val="Commentaire Car"/>
    <w:basedOn w:val="Policepardfaut"/>
    <w:link w:val="Commentaire"/>
    <w:uiPriority w:val="99"/>
    <w:semiHidden/>
    <w:rsid w:val="00F4490C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4490C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4490C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.elouassiti:Desktop:papier%20entete%202018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0D59CC-8D36-AD4B-B835-E1C750EE9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Macintosh%20HD:Users:j.elouassiti:Desktop:papier%20entete%202018.dotx</Template>
  <TotalTime>2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FFAM</Company>
  <LinksUpToDate>false</LinksUpToDate>
  <CharactersWithSpaces>735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Jamila EL OUASSITI</dc:creator>
  <cp:keywords/>
  <dc:description/>
  <cp:lastModifiedBy>Flavie Memet</cp:lastModifiedBy>
  <cp:revision>2</cp:revision>
  <cp:lastPrinted>2018-02-06T15:49:00Z</cp:lastPrinted>
  <dcterms:created xsi:type="dcterms:W3CDTF">2021-09-30T07:43:00Z</dcterms:created>
  <dcterms:modified xsi:type="dcterms:W3CDTF">2021-09-30T07:43:00Z</dcterms:modified>
  <cp:category/>
</cp:coreProperties>
</file>